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D9" w:rsidRDefault="00367AD9" w:rsidP="00EF0C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rect id="Rectangle 2" o:spid="_x0000_s1026" style="position:absolute;left:0;text-align:left;margin-left:211.95pt;margin-top:-27.45pt;width:228.75pt;height:6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J5gQIAAAY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" stroked="f">
            <v:textbox>
              <w:txbxContent>
                <w:p w:rsidR="00367AD9" w:rsidRPr="0027168A" w:rsidRDefault="00367AD9">
                  <w:pPr>
                    <w:rPr>
                      <w:rFonts w:ascii="Times New Roman" w:hAnsi="Times New Roman"/>
                    </w:rPr>
                  </w:pPr>
                  <w:r w:rsidRPr="0027168A">
                    <w:rPr>
                      <w:rFonts w:ascii="Times New Roman" w:hAnsi="Times New Roman"/>
                    </w:rPr>
                    <w:t>Приложение к приказу управления образования Администрации города Иванова</w:t>
                  </w:r>
                </w:p>
                <w:p w:rsidR="00367AD9" w:rsidRPr="0027168A" w:rsidRDefault="00367AD9">
                  <w:pPr>
                    <w:rPr>
                      <w:rFonts w:ascii="Times New Roman" w:hAnsi="Times New Roman"/>
                    </w:rPr>
                  </w:pPr>
                  <w:r w:rsidRPr="0027168A">
                    <w:rPr>
                      <w:rFonts w:ascii="Times New Roman" w:hAnsi="Times New Roman"/>
                    </w:rPr>
                    <w:t xml:space="preserve">от </w:t>
                  </w:r>
                  <w:r>
                    <w:rPr>
                      <w:rFonts w:ascii="Times New Roman" w:hAnsi="Times New Roman"/>
                    </w:rPr>
                    <w:t xml:space="preserve"> 18.04.2017     </w:t>
                  </w:r>
                  <w:bookmarkStart w:id="0" w:name="_GoBack"/>
                  <w:bookmarkEnd w:id="0"/>
                  <w:r w:rsidRPr="0027168A">
                    <w:rPr>
                      <w:rFonts w:ascii="Times New Roman" w:hAnsi="Times New Roman"/>
                    </w:rPr>
                    <w:t>№</w:t>
                  </w:r>
                  <w:r>
                    <w:rPr>
                      <w:rFonts w:ascii="Times New Roman" w:hAnsi="Times New Roman"/>
                    </w:rPr>
                    <w:t xml:space="preserve"> 238</w:t>
                  </w:r>
                </w:p>
              </w:txbxContent>
            </v:textbox>
          </v:rect>
        </w:pict>
      </w:r>
    </w:p>
    <w:p w:rsidR="00367AD9" w:rsidRDefault="00367AD9" w:rsidP="00EF0C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7AD9" w:rsidRPr="000C0376" w:rsidRDefault="00367AD9" w:rsidP="002716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0376">
        <w:rPr>
          <w:rFonts w:ascii="Times New Roman" w:hAnsi="Times New Roman"/>
          <w:b/>
          <w:sz w:val="24"/>
          <w:szCs w:val="24"/>
        </w:rPr>
        <w:t>Положение</w:t>
      </w:r>
    </w:p>
    <w:p w:rsidR="00367AD9" w:rsidRPr="000C0376" w:rsidRDefault="00367AD9" w:rsidP="002716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0376">
        <w:rPr>
          <w:rFonts w:ascii="Times New Roman" w:hAnsi="Times New Roman"/>
          <w:sz w:val="24"/>
          <w:szCs w:val="24"/>
        </w:rPr>
        <w:t xml:space="preserve">об организации работы </w:t>
      </w:r>
      <w:r>
        <w:rPr>
          <w:rFonts w:ascii="Times New Roman" w:hAnsi="Times New Roman"/>
          <w:sz w:val="24"/>
          <w:szCs w:val="24"/>
        </w:rPr>
        <w:t>экскурсионного</w:t>
      </w:r>
      <w:r w:rsidRPr="000C0376">
        <w:rPr>
          <w:rFonts w:ascii="Times New Roman" w:hAnsi="Times New Roman"/>
          <w:sz w:val="24"/>
          <w:szCs w:val="24"/>
        </w:rPr>
        <w:t xml:space="preserve"> маршрута </w:t>
      </w:r>
    </w:p>
    <w:p w:rsidR="00367AD9" w:rsidRPr="007A5A32" w:rsidRDefault="00367AD9" w:rsidP="002716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A32">
        <w:rPr>
          <w:rFonts w:ascii="Times New Roman" w:hAnsi="Times New Roman"/>
          <w:b/>
          <w:sz w:val="24"/>
          <w:szCs w:val="24"/>
        </w:rPr>
        <w:t xml:space="preserve">Экологическая тропа «По берегам </w:t>
      </w:r>
      <w:r>
        <w:rPr>
          <w:rFonts w:ascii="Times New Roman" w:hAnsi="Times New Roman"/>
          <w:b/>
          <w:sz w:val="24"/>
          <w:szCs w:val="24"/>
        </w:rPr>
        <w:t xml:space="preserve">реки </w:t>
      </w:r>
      <w:r w:rsidRPr="007A5A32">
        <w:rPr>
          <w:rFonts w:ascii="Times New Roman" w:hAnsi="Times New Roman"/>
          <w:b/>
          <w:sz w:val="24"/>
          <w:szCs w:val="24"/>
        </w:rPr>
        <w:t>Талки и её водохранилища»</w:t>
      </w:r>
    </w:p>
    <w:p w:rsidR="00367AD9" w:rsidRDefault="00367AD9" w:rsidP="002716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0376">
        <w:rPr>
          <w:rFonts w:ascii="Times New Roman" w:hAnsi="Times New Roman"/>
          <w:sz w:val="24"/>
          <w:szCs w:val="24"/>
        </w:rPr>
        <w:t>(г.Иваново)</w:t>
      </w:r>
    </w:p>
    <w:p w:rsidR="00367AD9" w:rsidRPr="000C0376" w:rsidRDefault="00367AD9" w:rsidP="0027168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7AD9" w:rsidRPr="0027168A" w:rsidRDefault="00367AD9" w:rsidP="007907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168A">
        <w:rPr>
          <w:rFonts w:ascii="Times New Roman" w:hAnsi="Times New Roman"/>
          <w:b/>
          <w:sz w:val="24"/>
          <w:szCs w:val="24"/>
        </w:rPr>
        <w:t>Общие положения:</w:t>
      </w:r>
    </w:p>
    <w:p w:rsidR="00367AD9" w:rsidRDefault="00367AD9" w:rsidP="0027168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C0376">
        <w:rPr>
          <w:rFonts w:ascii="Times New Roman" w:hAnsi="Times New Roman"/>
          <w:sz w:val="24"/>
          <w:szCs w:val="24"/>
        </w:rPr>
        <w:t xml:space="preserve">Экологическая тропа </w:t>
      </w:r>
      <w:r>
        <w:rPr>
          <w:rFonts w:ascii="Times New Roman" w:hAnsi="Times New Roman"/>
          <w:sz w:val="24"/>
          <w:szCs w:val="24"/>
        </w:rPr>
        <w:t xml:space="preserve">(далее – экотропа) </w:t>
      </w:r>
      <w:r w:rsidRPr="000C0376">
        <w:rPr>
          <w:rFonts w:ascii="Times New Roman" w:hAnsi="Times New Roman"/>
          <w:sz w:val="24"/>
          <w:szCs w:val="24"/>
        </w:rPr>
        <w:t>- это специально оборудованный маршрут, проходящий через различные экологические системы и другие природные объекты, архитектурные памятники, имеющие какую-либо эстетическую, природоохранную и историческую ценность. Проходя по маршруту, экскурсанты получают устную (с помощью экскурсовода) или письменную информацию об объектах экотропы (буклеты, листовки и т.п. для распространения и дальнейшего использования экскурсантами).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0C0376">
        <w:rPr>
          <w:rFonts w:ascii="Times New Roman" w:hAnsi="Times New Roman"/>
          <w:sz w:val="24"/>
          <w:szCs w:val="24"/>
        </w:rPr>
        <w:t xml:space="preserve">кологическая тропа </w:t>
      </w:r>
      <w:r w:rsidRPr="007A5A32">
        <w:rPr>
          <w:rFonts w:ascii="Times New Roman" w:hAnsi="Times New Roman"/>
          <w:b/>
          <w:sz w:val="24"/>
          <w:szCs w:val="24"/>
        </w:rPr>
        <w:t>«</w:t>
      </w:r>
      <w:r w:rsidRPr="0027168A">
        <w:rPr>
          <w:rFonts w:ascii="Times New Roman" w:hAnsi="Times New Roman"/>
          <w:sz w:val="24"/>
          <w:szCs w:val="24"/>
        </w:rPr>
        <w:t>По берегам реки Талки и её водохранилища»</w:t>
      </w:r>
      <w:r w:rsidRPr="000C0376">
        <w:rPr>
          <w:rFonts w:ascii="Times New Roman" w:hAnsi="Times New Roman"/>
          <w:sz w:val="24"/>
          <w:szCs w:val="24"/>
        </w:rPr>
        <w:t xml:space="preserve">относится к типу </w:t>
      </w:r>
      <w:r w:rsidRPr="0027168A">
        <w:rPr>
          <w:rFonts w:ascii="Times New Roman" w:hAnsi="Times New Roman"/>
          <w:sz w:val="24"/>
          <w:szCs w:val="24"/>
        </w:rPr>
        <w:t>учебных экологических троп – это наиболее специализированные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68A">
        <w:rPr>
          <w:rFonts w:ascii="Times New Roman" w:hAnsi="Times New Roman"/>
          <w:sz w:val="24"/>
          <w:szCs w:val="24"/>
        </w:rPr>
        <w:t>целях обучения маршруты в природе</w:t>
      </w:r>
      <w:r>
        <w:rPr>
          <w:rFonts w:ascii="Times New Roman" w:hAnsi="Times New Roman"/>
          <w:sz w:val="24"/>
          <w:szCs w:val="24"/>
        </w:rPr>
        <w:t>.</w:t>
      </w:r>
    </w:p>
    <w:p w:rsidR="00367AD9" w:rsidRPr="0027168A" w:rsidRDefault="00367AD9" w:rsidP="0027168A">
      <w:pPr>
        <w:pStyle w:val="ListParagraph"/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Организатором учебной экологической тропы является управление образования Администрации города Иванова и МБУ ДО ЦВР№2</w:t>
      </w:r>
    </w:p>
    <w:p w:rsidR="00367AD9" w:rsidRPr="000C0376" w:rsidRDefault="00367AD9" w:rsidP="002716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7AD9" w:rsidRPr="000C0376" w:rsidRDefault="00367AD9" w:rsidP="00221B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0376">
        <w:rPr>
          <w:rFonts w:ascii="Times New Roman" w:hAnsi="Times New Roman"/>
          <w:b/>
          <w:sz w:val="24"/>
          <w:szCs w:val="24"/>
        </w:rPr>
        <w:t>Цель и задачи учебной экологической тропы</w:t>
      </w:r>
    </w:p>
    <w:p w:rsidR="00367AD9" w:rsidRPr="000C0376" w:rsidRDefault="00367AD9" w:rsidP="007907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0718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0376">
        <w:rPr>
          <w:rFonts w:ascii="Times New Roman" w:hAnsi="Times New Roman"/>
          <w:sz w:val="24"/>
          <w:szCs w:val="24"/>
        </w:rPr>
        <w:t xml:space="preserve">организация специализированного </w:t>
      </w:r>
      <w:r>
        <w:rPr>
          <w:rFonts w:ascii="Times New Roman" w:hAnsi="Times New Roman"/>
          <w:sz w:val="24"/>
          <w:szCs w:val="24"/>
        </w:rPr>
        <w:t xml:space="preserve">экскурсионного </w:t>
      </w:r>
      <w:r w:rsidRPr="000C0376">
        <w:rPr>
          <w:rFonts w:ascii="Times New Roman" w:hAnsi="Times New Roman"/>
          <w:sz w:val="24"/>
          <w:szCs w:val="24"/>
        </w:rPr>
        <w:t>маршрута</w:t>
      </w:r>
      <w:r>
        <w:rPr>
          <w:rFonts w:ascii="Times New Roman" w:hAnsi="Times New Roman"/>
          <w:sz w:val="24"/>
          <w:szCs w:val="24"/>
        </w:rPr>
        <w:t>, направленного на</w:t>
      </w:r>
      <w:r w:rsidRPr="000C0376">
        <w:rPr>
          <w:rFonts w:ascii="Times New Roman" w:hAnsi="Times New Roman"/>
          <w:sz w:val="24"/>
          <w:szCs w:val="24"/>
        </w:rPr>
        <w:t xml:space="preserve"> экологическо</w:t>
      </w:r>
      <w:r>
        <w:rPr>
          <w:rFonts w:ascii="Times New Roman" w:hAnsi="Times New Roman"/>
          <w:sz w:val="24"/>
          <w:szCs w:val="24"/>
        </w:rPr>
        <w:t>е</w:t>
      </w:r>
      <w:r w:rsidRPr="000C0376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е</w:t>
      </w:r>
      <w:r w:rsidRPr="000C0376">
        <w:rPr>
          <w:rFonts w:ascii="Times New Roman" w:hAnsi="Times New Roman"/>
          <w:sz w:val="24"/>
          <w:szCs w:val="24"/>
        </w:rPr>
        <w:t xml:space="preserve"> и формировани</w:t>
      </w:r>
      <w:r>
        <w:rPr>
          <w:rFonts w:ascii="Times New Roman" w:hAnsi="Times New Roman"/>
          <w:sz w:val="24"/>
          <w:szCs w:val="24"/>
        </w:rPr>
        <w:t>е</w:t>
      </w:r>
      <w:r w:rsidRPr="000C0376">
        <w:rPr>
          <w:rFonts w:ascii="Times New Roman" w:hAnsi="Times New Roman"/>
          <w:sz w:val="24"/>
          <w:szCs w:val="24"/>
        </w:rPr>
        <w:t xml:space="preserve"> у подрастающего поколения </w:t>
      </w:r>
      <w:r>
        <w:rPr>
          <w:rFonts w:ascii="Times New Roman" w:hAnsi="Times New Roman"/>
          <w:sz w:val="24"/>
          <w:szCs w:val="24"/>
        </w:rPr>
        <w:t>бережного отношения к природе</w:t>
      </w:r>
      <w:r w:rsidRPr="000C03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основанного не только на теоретических </w:t>
      </w:r>
      <w:r w:rsidRPr="000C0376">
        <w:rPr>
          <w:rFonts w:ascii="Times New Roman" w:hAnsi="Times New Roman"/>
          <w:sz w:val="24"/>
          <w:szCs w:val="24"/>
        </w:rPr>
        <w:t>знания</w:t>
      </w:r>
      <w:r>
        <w:rPr>
          <w:rFonts w:ascii="Times New Roman" w:hAnsi="Times New Roman"/>
          <w:sz w:val="24"/>
          <w:szCs w:val="24"/>
        </w:rPr>
        <w:t>х</w:t>
      </w:r>
      <w:r w:rsidRPr="000C0376">
        <w:rPr>
          <w:rFonts w:ascii="Times New Roman" w:hAnsi="Times New Roman"/>
          <w:sz w:val="24"/>
          <w:szCs w:val="24"/>
        </w:rPr>
        <w:t>, но и на личн</w:t>
      </w:r>
      <w:r>
        <w:rPr>
          <w:rFonts w:ascii="Times New Roman" w:hAnsi="Times New Roman"/>
          <w:sz w:val="24"/>
          <w:szCs w:val="24"/>
        </w:rPr>
        <w:t>ом</w:t>
      </w:r>
      <w:r w:rsidRPr="000C0376">
        <w:rPr>
          <w:rFonts w:ascii="Times New Roman" w:hAnsi="Times New Roman"/>
          <w:sz w:val="24"/>
          <w:szCs w:val="24"/>
        </w:rPr>
        <w:t xml:space="preserve"> практическ</w:t>
      </w:r>
      <w:r>
        <w:rPr>
          <w:rFonts w:ascii="Times New Roman" w:hAnsi="Times New Roman"/>
          <w:sz w:val="24"/>
          <w:szCs w:val="24"/>
        </w:rPr>
        <w:t>ом</w:t>
      </w:r>
      <w:r w:rsidRPr="000C0376">
        <w:rPr>
          <w:rFonts w:ascii="Times New Roman" w:hAnsi="Times New Roman"/>
          <w:sz w:val="24"/>
          <w:szCs w:val="24"/>
        </w:rPr>
        <w:t xml:space="preserve"> опыт</w:t>
      </w:r>
      <w:r>
        <w:rPr>
          <w:rFonts w:ascii="Times New Roman" w:hAnsi="Times New Roman"/>
          <w:sz w:val="24"/>
          <w:szCs w:val="24"/>
        </w:rPr>
        <w:t>е</w:t>
      </w:r>
      <w:r w:rsidRPr="000C0376">
        <w:rPr>
          <w:rFonts w:ascii="Times New Roman" w:hAnsi="Times New Roman"/>
          <w:sz w:val="24"/>
          <w:szCs w:val="24"/>
        </w:rPr>
        <w:t>.</w:t>
      </w:r>
    </w:p>
    <w:p w:rsidR="00367AD9" w:rsidRPr="00790718" w:rsidRDefault="00367AD9" w:rsidP="00790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0718">
        <w:rPr>
          <w:rFonts w:ascii="Times New Roman" w:hAnsi="Times New Roman"/>
          <w:b/>
          <w:sz w:val="24"/>
          <w:szCs w:val="24"/>
        </w:rPr>
        <w:t>Задачи:</w:t>
      </w:r>
    </w:p>
    <w:p w:rsidR="00367AD9" w:rsidRPr="000C0376" w:rsidRDefault="00367AD9" w:rsidP="00790718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C0376">
        <w:rPr>
          <w:rFonts w:ascii="Times New Roman" w:hAnsi="Times New Roman"/>
          <w:sz w:val="24"/>
          <w:szCs w:val="24"/>
        </w:rPr>
        <w:t xml:space="preserve">глубление и расширение знаний экскурсантов об окружающей их природе (растительном и животном мире, </w:t>
      </w:r>
      <w:r>
        <w:rPr>
          <w:rFonts w:ascii="Times New Roman" w:hAnsi="Times New Roman"/>
          <w:sz w:val="24"/>
          <w:szCs w:val="24"/>
        </w:rPr>
        <w:t xml:space="preserve">гидрологии, </w:t>
      </w:r>
      <w:r w:rsidRPr="000C0376">
        <w:rPr>
          <w:rFonts w:ascii="Times New Roman" w:hAnsi="Times New Roman"/>
          <w:sz w:val="24"/>
          <w:szCs w:val="24"/>
        </w:rPr>
        <w:t>геологическ</w:t>
      </w:r>
      <w:r>
        <w:rPr>
          <w:rFonts w:ascii="Times New Roman" w:hAnsi="Times New Roman"/>
          <w:sz w:val="24"/>
          <w:szCs w:val="24"/>
        </w:rPr>
        <w:t>ом строении местности и т. п.).</w:t>
      </w:r>
    </w:p>
    <w:p w:rsidR="00367AD9" w:rsidRPr="000C0376" w:rsidRDefault="00367AD9" w:rsidP="0079071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C0376">
        <w:rPr>
          <w:rFonts w:ascii="Times New Roman" w:hAnsi="Times New Roman"/>
          <w:sz w:val="24"/>
          <w:szCs w:val="24"/>
        </w:rPr>
        <w:t>овершенствование понимания закономерностей биологических, экологических и</w:t>
      </w:r>
      <w:r>
        <w:rPr>
          <w:rFonts w:ascii="Times New Roman" w:hAnsi="Times New Roman"/>
          <w:sz w:val="24"/>
          <w:szCs w:val="24"/>
        </w:rPr>
        <w:t xml:space="preserve"> других естественных процессов.</w:t>
      </w:r>
    </w:p>
    <w:p w:rsidR="00367AD9" w:rsidRPr="000C0376" w:rsidRDefault="00367AD9" w:rsidP="00790718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0C0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нализ антро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погенного влияния на экосистемы.</w:t>
      </w:r>
    </w:p>
    <w:p w:rsidR="00367AD9" w:rsidRPr="000C0376" w:rsidRDefault="00367AD9" w:rsidP="00790718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Pr="000C0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накомство с научными методами изучения природных объектов и приобретение навыков самообразования и исследовательской работы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67AD9" w:rsidRPr="000C0376" w:rsidRDefault="00367AD9" w:rsidP="0079071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C0376">
        <w:rPr>
          <w:rFonts w:ascii="Times New Roman" w:hAnsi="Times New Roman"/>
          <w:sz w:val="24"/>
          <w:szCs w:val="24"/>
        </w:rPr>
        <w:t>овышение ответственности за сохранение окружающей среды</w:t>
      </w:r>
      <w:r>
        <w:rPr>
          <w:rFonts w:ascii="Times New Roman" w:hAnsi="Times New Roman"/>
          <w:sz w:val="24"/>
          <w:szCs w:val="24"/>
        </w:rPr>
        <w:t>.</w:t>
      </w:r>
    </w:p>
    <w:p w:rsidR="00367AD9" w:rsidRDefault="00367AD9" w:rsidP="0079071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C0376">
        <w:rPr>
          <w:rFonts w:ascii="Times New Roman" w:hAnsi="Times New Roman"/>
          <w:sz w:val="24"/>
          <w:szCs w:val="24"/>
        </w:rPr>
        <w:t xml:space="preserve">оспитание чувства </w:t>
      </w:r>
      <w:r>
        <w:rPr>
          <w:rFonts w:ascii="Times New Roman" w:hAnsi="Times New Roman"/>
          <w:sz w:val="24"/>
          <w:szCs w:val="24"/>
        </w:rPr>
        <w:t>любви к природе, к своей малой Р</w:t>
      </w:r>
      <w:r w:rsidRPr="000C0376">
        <w:rPr>
          <w:rFonts w:ascii="Times New Roman" w:hAnsi="Times New Roman"/>
          <w:sz w:val="24"/>
          <w:szCs w:val="24"/>
        </w:rPr>
        <w:t>одине.</w:t>
      </w:r>
    </w:p>
    <w:p w:rsidR="00367AD9" w:rsidRPr="000C0376" w:rsidRDefault="00367AD9" w:rsidP="000C037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7AD9" w:rsidRPr="000C0376" w:rsidRDefault="00367AD9" w:rsidP="003877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C037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Целевая аудитория экологической тропы</w:t>
      </w:r>
    </w:p>
    <w:p w:rsidR="00367AD9" w:rsidRPr="000C0376" w:rsidRDefault="00367AD9" w:rsidP="0079071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0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Экологическая тропа рассчитана на организованные учебные группы учащихся 1-8 классов (с педагогом) в количестве 10-15 человек. Для участия в учебной экскурсии предварительно высылается заявка (Приложение 1) на электронный адрес </w:t>
      </w:r>
      <w:hyperlink r:id="rId5" w:history="1">
        <w:r w:rsidRPr="000C037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cvr</w:t>
        </w:r>
        <w:r w:rsidRPr="000C037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2@</w:t>
        </w:r>
        <w:r w:rsidRPr="000C037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ivedu</w:t>
        </w:r>
        <w:r w:rsidRPr="000C037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0C037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0C0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пометкой ЭКОТРОПА</w:t>
      </w:r>
    </w:p>
    <w:p w:rsidR="00367AD9" w:rsidRPr="000C0376" w:rsidRDefault="00367AD9" w:rsidP="007907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0376">
        <w:rPr>
          <w:rFonts w:ascii="Times New Roman" w:hAnsi="Times New Roman"/>
          <w:b/>
          <w:sz w:val="24"/>
          <w:szCs w:val="24"/>
        </w:rPr>
        <w:t>Маршрут экологической тропы</w:t>
      </w:r>
    </w:p>
    <w:p w:rsidR="00367AD9" w:rsidRPr="000C0376" w:rsidRDefault="00367AD9" w:rsidP="007907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376">
        <w:rPr>
          <w:rFonts w:ascii="Times New Roman" w:hAnsi="Times New Roman"/>
          <w:sz w:val="24"/>
          <w:szCs w:val="24"/>
        </w:rPr>
        <w:t xml:space="preserve">Протяженность экскурсионного маршрута составляет </w:t>
      </w:r>
      <w:r>
        <w:rPr>
          <w:rFonts w:ascii="Times New Roman" w:hAnsi="Times New Roman"/>
          <w:sz w:val="24"/>
          <w:szCs w:val="24"/>
        </w:rPr>
        <w:t xml:space="preserve">не более </w:t>
      </w:r>
      <w:smartTag w:uri="urn:schemas-microsoft-com:office:smarttags" w:element="metricconverter">
        <w:smartTagPr>
          <w:attr w:name="ProductID" w:val="3 км"/>
        </w:smartTagPr>
        <w:r w:rsidRPr="000C0376">
          <w:rPr>
            <w:rFonts w:ascii="Times New Roman" w:hAnsi="Times New Roman"/>
            <w:sz w:val="24"/>
            <w:szCs w:val="24"/>
          </w:rPr>
          <w:t>3 км</w:t>
        </w:r>
      </w:smartTag>
      <w:r w:rsidRPr="000C0376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Большая часть маршрута проходит по территории ООПТ (Особо охраняемая природная территория) регионального значения – памятникам природы «Парк им. 1905 года» и «Водохранилище на р. Талка». Маршрут кольцевой, </w:t>
      </w:r>
      <w:r w:rsidRPr="000C0376">
        <w:rPr>
          <w:rFonts w:ascii="Times New Roman" w:hAnsi="Times New Roman"/>
          <w:sz w:val="24"/>
          <w:szCs w:val="24"/>
        </w:rPr>
        <w:t xml:space="preserve">начинается от МБУ ДО ЦВР №2 (г.Иваново, ул.Шувандиной, д.109), </w:t>
      </w:r>
      <w:r>
        <w:rPr>
          <w:rFonts w:ascii="Times New Roman" w:hAnsi="Times New Roman"/>
          <w:sz w:val="24"/>
          <w:szCs w:val="24"/>
        </w:rPr>
        <w:t xml:space="preserve">проходит </w:t>
      </w:r>
      <w:r w:rsidRPr="000C0376">
        <w:rPr>
          <w:rFonts w:ascii="Times New Roman" w:hAnsi="Times New Roman"/>
          <w:sz w:val="24"/>
          <w:szCs w:val="24"/>
        </w:rPr>
        <w:t>по берегу р.Талки</w:t>
      </w:r>
      <w:r>
        <w:rPr>
          <w:rFonts w:ascii="Times New Roman" w:hAnsi="Times New Roman"/>
          <w:sz w:val="24"/>
          <w:szCs w:val="24"/>
        </w:rPr>
        <w:t xml:space="preserve">, через плотину, вдоль </w:t>
      </w:r>
      <w:r w:rsidRPr="000C0376">
        <w:rPr>
          <w:rFonts w:ascii="Times New Roman" w:hAnsi="Times New Roman"/>
          <w:sz w:val="24"/>
          <w:szCs w:val="24"/>
        </w:rPr>
        <w:t>водохранилища,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376">
        <w:rPr>
          <w:rFonts w:ascii="Times New Roman" w:hAnsi="Times New Roman"/>
          <w:sz w:val="24"/>
          <w:szCs w:val="24"/>
        </w:rPr>
        <w:t>а затем выход</w:t>
      </w:r>
      <w:r>
        <w:rPr>
          <w:rFonts w:ascii="Times New Roman" w:hAnsi="Times New Roman"/>
          <w:sz w:val="24"/>
          <w:szCs w:val="24"/>
        </w:rPr>
        <w:t>ит</w:t>
      </w:r>
      <w:r w:rsidRPr="000C0376">
        <w:rPr>
          <w:rFonts w:ascii="Times New Roman" w:hAnsi="Times New Roman"/>
          <w:sz w:val="24"/>
          <w:szCs w:val="24"/>
        </w:rPr>
        <w:t xml:space="preserve"> на центральную аллею парка</w:t>
      </w:r>
      <w:r>
        <w:rPr>
          <w:rFonts w:ascii="Times New Roman" w:hAnsi="Times New Roman"/>
          <w:sz w:val="24"/>
          <w:szCs w:val="24"/>
        </w:rPr>
        <w:t>, по которой экскурсанты возвращаются к плотине</w:t>
      </w:r>
      <w:r w:rsidRPr="000C0376">
        <w:rPr>
          <w:rFonts w:ascii="Times New Roman" w:hAnsi="Times New Roman"/>
          <w:sz w:val="24"/>
          <w:szCs w:val="24"/>
        </w:rPr>
        <w:t>. По предварительному согласованию возможно посещение Ботанического сада ИвГУ</w:t>
      </w:r>
      <w:r>
        <w:rPr>
          <w:rFonts w:ascii="Times New Roman" w:hAnsi="Times New Roman"/>
          <w:sz w:val="24"/>
          <w:szCs w:val="24"/>
        </w:rPr>
        <w:t>.</w:t>
      </w:r>
      <w:r w:rsidRPr="000C0376">
        <w:rPr>
          <w:rFonts w:ascii="Times New Roman" w:hAnsi="Times New Roman"/>
          <w:sz w:val="24"/>
          <w:szCs w:val="24"/>
        </w:rPr>
        <w:t xml:space="preserve">  Время прохождения маршрута 1,5 – 2 часа. </w:t>
      </w:r>
    </w:p>
    <w:p w:rsidR="00367AD9" w:rsidRPr="000C0376" w:rsidRDefault="00367AD9" w:rsidP="003877D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A4C14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5.75pt;height:318pt;visibility:visible">
            <v:imagedata r:id="rId6" o:title="" cropbottom="2467f"/>
          </v:shape>
        </w:pict>
      </w:r>
    </w:p>
    <w:p w:rsidR="00367AD9" w:rsidRDefault="00367AD9" w:rsidP="007907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376">
        <w:rPr>
          <w:rFonts w:ascii="Times New Roman" w:hAnsi="Times New Roman"/>
          <w:sz w:val="24"/>
          <w:szCs w:val="24"/>
        </w:rPr>
        <w:t xml:space="preserve">На маршруте выделено несколько информационно-тематических станций, т.е. остановок для экскурсантов, где они могут более подробно ознакомиться с теми или иными биоценозами, представителями флоры и фауны, оценить экологическую ситуацию и антропогенное влияние на природу. </w:t>
      </w:r>
      <w:r>
        <w:rPr>
          <w:rFonts w:ascii="Times New Roman" w:hAnsi="Times New Roman"/>
          <w:sz w:val="24"/>
          <w:szCs w:val="24"/>
        </w:rPr>
        <w:t xml:space="preserve">Маршрут вариативен  - </w:t>
      </w:r>
      <w:r w:rsidRPr="000C0376">
        <w:rPr>
          <w:rFonts w:ascii="Times New Roman" w:hAnsi="Times New Roman"/>
          <w:sz w:val="24"/>
          <w:szCs w:val="24"/>
        </w:rPr>
        <w:t>не все станции обязательны для прохождения во время экскурсии, также могут быть использованы дополнительные остановки (при проведении тематических экскурсий).</w:t>
      </w:r>
    </w:p>
    <w:p w:rsidR="00367AD9" w:rsidRDefault="00367AD9" w:rsidP="00790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Проходя маршрут, экскурсанты могут использовать фотосъемку. Полученные фотографии примут участие в тематическом фотоконкурсе «Мы шагаем по тропе».</w:t>
      </w:r>
    </w:p>
    <w:p w:rsidR="00367AD9" w:rsidRDefault="00367AD9" w:rsidP="00790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7AD9" w:rsidRPr="000C0376" w:rsidRDefault="00367AD9" w:rsidP="007907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0376">
        <w:rPr>
          <w:rFonts w:ascii="Times New Roman" w:hAnsi="Times New Roman"/>
          <w:b/>
          <w:sz w:val="24"/>
          <w:szCs w:val="24"/>
        </w:rPr>
        <w:t>Организация и руководство</w:t>
      </w:r>
    </w:p>
    <w:p w:rsidR="00367AD9" w:rsidRPr="000C0376" w:rsidRDefault="00367AD9" w:rsidP="007907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Экологическая тропа используется в течение всего года для проведения экскурсий, занятий, исследований.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Руководство разработкой маршрутов и организациейэкскурсий по </w:t>
      </w:r>
      <w:r w:rsidRPr="000C0376">
        <w:rPr>
          <w:rFonts w:ascii="Times New Roman" w:eastAsia="MS Mincho" w:hAnsi="Times New Roman"/>
          <w:sz w:val="24"/>
          <w:szCs w:val="24"/>
          <w:lang w:eastAsia="ja-JP"/>
        </w:rPr>
        <w:t>экологической троп</w:t>
      </w:r>
      <w:r>
        <w:rPr>
          <w:rFonts w:ascii="Times New Roman" w:eastAsia="MS Mincho" w:hAnsi="Times New Roman"/>
          <w:sz w:val="24"/>
          <w:szCs w:val="24"/>
          <w:lang w:eastAsia="ja-JP"/>
        </w:rPr>
        <w:t>е</w:t>
      </w:r>
      <w:r w:rsidRPr="000C0376">
        <w:rPr>
          <w:rFonts w:ascii="Times New Roman" w:eastAsia="MS Mincho" w:hAnsi="Times New Roman"/>
          <w:sz w:val="24"/>
          <w:szCs w:val="24"/>
          <w:lang w:eastAsia="ja-JP"/>
        </w:rPr>
        <w:t xml:space="preserve"> осуществляется методистом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МБУ ДО ЦВР №2</w:t>
      </w:r>
      <w:r w:rsidRPr="000C0376">
        <w:rPr>
          <w:rFonts w:ascii="Times New Roman" w:eastAsia="MS Mincho" w:hAnsi="Times New Roman"/>
          <w:sz w:val="24"/>
          <w:szCs w:val="24"/>
          <w:lang w:eastAsia="ja-JP"/>
        </w:rPr>
        <w:t xml:space="preserve"> Зубковой Оксаной Алексеевной (тел.89206716316)</w:t>
      </w:r>
      <w:r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367AD9" w:rsidRDefault="00367AD9" w:rsidP="009D0E9C">
      <w:pPr>
        <w:jc w:val="right"/>
        <w:rPr>
          <w:rFonts w:ascii="Times New Roman" w:hAnsi="Times New Roman"/>
          <w:sz w:val="24"/>
          <w:szCs w:val="24"/>
        </w:rPr>
      </w:pPr>
    </w:p>
    <w:p w:rsidR="00367AD9" w:rsidRDefault="00367AD9" w:rsidP="009D0E9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51A1C">
        <w:rPr>
          <w:rFonts w:ascii="Times New Roman" w:hAnsi="Times New Roman"/>
          <w:sz w:val="24"/>
          <w:szCs w:val="24"/>
        </w:rPr>
        <w:t>РИЛОЖЕНИЕ 1</w:t>
      </w:r>
    </w:p>
    <w:p w:rsidR="00367AD9" w:rsidRDefault="00367AD9" w:rsidP="00C213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367AD9" w:rsidRDefault="00367AD9" w:rsidP="00C213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проведение учебной экскурсии </w:t>
      </w:r>
    </w:p>
    <w:p w:rsidR="00367AD9" w:rsidRDefault="00367AD9" w:rsidP="00C213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работы туристического маршрута «Экологическая тропа»</w:t>
      </w:r>
    </w:p>
    <w:p w:rsidR="00367AD9" w:rsidRDefault="00367AD9" w:rsidP="00C213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от__________________________________________________________________</w:t>
      </w:r>
    </w:p>
    <w:p w:rsidR="00367AD9" w:rsidRPr="00926554" w:rsidRDefault="00367AD9" w:rsidP="00926554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образовательного учреждения)</w:t>
      </w:r>
    </w:p>
    <w:p w:rsidR="00367AD9" w:rsidRDefault="00367AD9" w:rsidP="00926554">
      <w:pPr>
        <w:jc w:val="both"/>
        <w:rPr>
          <w:rFonts w:ascii="Times New Roman" w:hAnsi="Times New Roman"/>
          <w:sz w:val="24"/>
          <w:szCs w:val="24"/>
        </w:rPr>
      </w:pPr>
    </w:p>
    <w:p w:rsidR="00367AD9" w:rsidRDefault="00367AD9" w:rsidP="009265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экскурсии (ориентировочно) - </w:t>
      </w:r>
    </w:p>
    <w:p w:rsidR="00367AD9" w:rsidRDefault="00367AD9" w:rsidP="009265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участников – </w:t>
      </w:r>
    </w:p>
    <w:p w:rsidR="00367AD9" w:rsidRDefault="00367AD9" w:rsidP="009265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участников – </w:t>
      </w:r>
    </w:p>
    <w:p w:rsidR="00367AD9" w:rsidRDefault="00367AD9" w:rsidP="009265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педагога – </w:t>
      </w:r>
    </w:p>
    <w:p w:rsidR="00367AD9" w:rsidRDefault="00367AD9" w:rsidP="009265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– </w:t>
      </w:r>
    </w:p>
    <w:p w:rsidR="00367AD9" w:rsidRDefault="00367AD9" w:rsidP="005A0085">
      <w:pPr>
        <w:pStyle w:val="NormalWeb"/>
        <w:adjustRightInd w:val="0"/>
        <w:spacing w:before="0" w:beforeAutospacing="0" w:after="0" w:afterAutospacing="0"/>
        <w:jc w:val="both"/>
      </w:pPr>
      <w:r>
        <w:t xml:space="preserve">С правилами поведения и техникой безопасности </w:t>
      </w:r>
      <w:hyperlink r:id="rId7" w:tgtFrame="_blank" w:history="1">
        <w:r w:rsidRPr="005A0085">
          <w:t xml:space="preserve"> при проведении прогулок,</w:t>
        </w:r>
      </w:hyperlink>
      <w:hyperlink r:id="rId8" w:tgtFrame="_blank" w:history="1">
        <w:r w:rsidRPr="005A0085">
          <w:t>туристских походов, экскурсий, экспедиций</w:t>
        </w:r>
      </w:hyperlink>
      <w:r>
        <w:t xml:space="preserve"> ознакомлены:</w:t>
      </w:r>
    </w:p>
    <w:p w:rsidR="00367AD9" w:rsidRDefault="00367AD9" w:rsidP="005A0085">
      <w:pPr>
        <w:pStyle w:val="NormalWeb"/>
        <w:adjustRightInd w:val="0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267"/>
        <w:gridCol w:w="2393"/>
        <w:gridCol w:w="2393"/>
      </w:tblGrid>
      <w:tr w:rsidR="00367AD9" w:rsidRPr="005A0085" w:rsidTr="00DA4C14">
        <w:tc>
          <w:tcPr>
            <w:tcW w:w="2518" w:type="dxa"/>
            <w:vAlign w:val="center"/>
          </w:tcPr>
          <w:p w:rsidR="00367AD9" w:rsidRPr="005A0085" w:rsidRDefault="00367AD9" w:rsidP="00DA4C14">
            <w:pPr>
              <w:pStyle w:val="NormalWeb"/>
              <w:adjustRightInd w:val="0"/>
              <w:jc w:val="center"/>
            </w:pPr>
            <w:r>
              <w:t>Ф.И. учащегося</w:t>
            </w:r>
          </w:p>
        </w:tc>
        <w:tc>
          <w:tcPr>
            <w:tcW w:w="2267" w:type="dxa"/>
            <w:vAlign w:val="center"/>
          </w:tcPr>
          <w:p w:rsidR="00367AD9" w:rsidRPr="005A0085" w:rsidRDefault="00367AD9" w:rsidP="00DA4C14">
            <w:pPr>
              <w:pStyle w:val="NormalWeb"/>
              <w:adjustRightInd w:val="0"/>
              <w:jc w:val="center"/>
            </w:pPr>
            <w:r>
              <w:t>дата ознакомления с инструкцией</w:t>
            </w:r>
          </w:p>
        </w:tc>
        <w:tc>
          <w:tcPr>
            <w:tcW w:w="2393" w:type="dxa"/>
            <w:vAlign w:val="center"/>
          </w:tcPr>
          <w:p w:rsidR="00367AD9" w:rsidRPr="005A0085" w:rsidRDefault="00367AD9" w:rsidP="00DA4C14">
            <w:pPr>
              <w:pStyle w:val="NormalWeb"/>
              <w:adjustRightInd w:val="0"/>
              <w:jc w:val="center"/>
            </w:pPr>
            <w:r>
              <w:t>Ф.И. О. инструктирующего</w:t>
            </w:r>
          </w:p>
        </w:tc>
        <w:tc>
          <w:tcPr>
            <w:tcW w:w="2393" w:type="dxa"/>
            <w:vAlign w:val="center"/>
          </w:tcPr>
          <w:p w:rsidR="00367AD9" w:rsidRPr="005A0085" w:rsidRDefault="00367AD9" w:rsidP="00DA4C14">
            <w:pPr>
              <w:pStyle w:val="NormalWeb"/>
              <w:adjustRightInd w:val="0"/>
              <w:jc w:val="center"/>
            </w:pPr>
            <w:r>
              <w:t>подпись руководителя группы</w:t>
            </w:r>
          </w:p>
        </w:tc>
      </w:tr>
      <w:tr w:rsidR="00367AD9" w:rsidRPr="005A0085" w:rsidTr="00DA4C14">
        <w:tc>
          <w:tcPr>
            <w:tcW w:w="2518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267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 w:val="restart"/>
            <w:vAlign w:val="center"/>
          </w:tcPr>
          <w:p w:rsidR="00367AD9" w:rsidRPr="005A0085" w:rsidRDefault="00367AD9" w:rsidP="00DA4C14">
            <w:pPr>
              <w:pStyle w:val="NormalWeb"/>
              <w:adjustRightInd w:val="0"/>
              <w:jc w:val="center"/>
            </w:pPr>
          </w:p>
        </w:tc>
        <w:tc>
          <w:tcPr>
            <w:tcW w:w="2393" w:type="dxa"/>
            <w:vMerge w:val="restart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</w:tr>
      <w:tr w:rsidR="00367AD9" w:rsidRPr="005A0085" w:rsidTr="00DA4C14">
        <w:tc>
          <w:tcPr>
            <w:tcW w:w="2518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267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</w:tr>
      <w:tr w:rsidR="00367AD9" w:rsidRPr="005A0085" w:rsidTr="00DA4C14">
        <w:tc>
          <w:tcPr>
            <w:tcW w:w="2518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267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</w:tr>
      <w:tr w:rsidR="00367AD9" w:rsidRPr="005A0085" w:rsidTr="00DA4C14">
        <w:tc>
          <w:tcPr>
            <w:tcW w:w="2518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267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</w:tr>
      <w:tr w:rsidR="00367AD9" w:rsidRPr="005A0085" w:rsidTr="00DA4C14">
        <w:tc>
          <w:tcPr>
            <w:tcW w:w="2518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267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</w:tr>
      <w:tr w:rsidR="00367AD9" w:rsidRPr="005A0085" w:rsidTr="00DA4C14">
        <w:tc>
          <w:tcPr>
            <w:tcW w:w="2518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267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</w:tr>
      <w:tr w:rsidR="00367AD9" w:rsidRPr="005A0085" w:rsidTr="00DA4C14">
        <w:tc>
          <w:tcPr>
            <w:tcW w:w="2518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267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</w:tr>
      <w:tr w:rsidR="00367AD9" w:rsidRPr="005A0085" w:rsidTr="00DA4C14">
        <w:tc>
          <w:tcPr>
            <w:tcW w:w="2518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267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</w:tr>
      <w:tr w:rsidR="00367AD9" w:rsidRPr="005A0085" w:rsidTr="00DA4C14">
        <w:tc>
          <w:tcPr>
            <w:tcW w:w="2518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267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</w:tr>
      <w:tr w:rsidR="00367AD9" w:rsidRPr="005A0085" w:rsidTr="00DA4C14">
        <w:tc>
          <w:tcPr>
            <w:tcW w:w="2518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267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</w:tr>
      <w:tr w:rsidR="00367AD9" w:rsidRPr="005A0085" w:rsidTr="00DA4C14">
        <w:tc>
          <w:tcPr>
            <w:tcW w:w="2518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267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</w:tr>
      <w:tr w:rsidR="00367AD9" w:rsidRPr="005A0085" w:rsidTr="00DA4C14">
        <w:tc>
          <w:tcPr>
            <w:tcW w:w="2518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267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</w:tr>
      <w:tr w:rsidR="00367AD9" w:rsidRPr="005A0085" w:rsidTr="00DA4C14">
        <w:tc>
          <w:tcPr>
            <w:tcW w:w="2518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267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</w:tr>
      <w:tr w:rsidR="00367AD9" w:rsidRPr="005A0085" w:rsidTr="00DA4C14">
        <w:tc>
          <w:tcPr>
            <w:tcW w:w="2518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267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</w:tr>
      <w:tr w:rsidR="00367AD9" w:rsidRPr="005A0085" w:rsidTr="00DA4C14">
        <w:tc>
          <w:tcPr>
            <w:tcW w:w="2518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267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</w:tr>
      <w:tr w:rsidR="00367AD9" w:rsidRPr="005A0085" w:rsidTr="00DA4C14">
        <w:tc>
          <w:tcPr>
            <w:tcW w:w="2518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267" w:type="dxa"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  <w:tc>
          <w:tcPr>
            <w:tcW w:w="2393" w:type="dxa"/>
            <w:vMerge/>
          </w:tcPr>
          <w:p w:rsidR="00367AD9" w:rsidRPr="005A0085" w:rsidRDefault="00367AD9" w:rsidP="00DA4C14">
            <w:pPr>
              <w:pStyle w:val="NormalWeb"/>
              <w:adjustRightInd w:val="0"/>
              <w:jc w:val="both"/>
            </w:pPr>
          </w:p>
        </w:tc>
      </w:tr>
    </w:tbl>
    <w:p w:rsidR="00367AD9" w:rsidRDefault="00367AD9" w:rsidP="00926554">
      <w:pPr>
        <w:jc w:val="both"/>
        <w:rPr>
          <w:rFonts w:ascii="Times New Roman" w:hAnsi="Times New Roman"/>
          <w:sz w:val="24"/>
          <w:szCs w:val="24"/>
        </w:rPr>
      </w:pPr>
    </w:p>
    <w:p w:rsidR="00367AD9" w:rsidRDefault="00367AD9" w:rsidP="00926554">
      <w:pPr>
        <w:jc w:val="both"/>
        <w:rPr>
          <w:rFonts w:ascii="Times New Roman" w:hAnsi="Times New Roman"/>
          <w:sz w:val="24"/>
          <w:szCs w:val="24"/>
        </w:rPr>
      </w:pPr>
    </w:p>
    <w:p w:rsidR="00367AD9" w:rsidRDefault="00367AD9" w:rsidP="00926554">
      <w:pPr>
        <w:jc w:val="both"/>
        <w:rPr>
          <w:rFonts w:ascii="Times New Roman" w:hAnsi="Times New Roman"/>
          <w:sz w:val="24"/>
          <w:szCs w:val="24"/>
        </w:rPr>
      </w:pPr>
    </w:p>
    <w:p w:rsidR="00367AD9" w:rsidRPr="00926554" w:rsidRDefault="00367AD9" w:rsidP="00926554">
      <w:pPr>
        <w:jc w:val="both"/>
        <w:rPr>
          <w:rFonts w:ascii="Times New Roman" w:hAnsi="Times New Roman"/>
          <w:sz w:val="24"/>
          <w:szCs w:val="24"/>
        </w:rPr>
      </w:pPr>
    </w:p>
    <w:sectPr w:rsidR="00367AD9" w:rsidRPr="00926554" w:rsidSect="007A5A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8B8"/>
    <w:multiLevelType w:val="hybridMultilevel"/>
    <w:tmpl w:val="DD22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8762DC"/>
    <w:multiLevelType w:val="hybridMultilevel"/>
    <w:tmpl w:val="91F60B84"/>
    <w:lvl w:ilvl="0" w:tplc="2C342E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25685A"/>
    <w:multiLevelType w:val="hybridMultilevel"/>
    <w:tmpl w:val="16F29D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41"/>
    <w:rsid w:val="0002723B"/>
    <w:rsid w:val="000C0376"/>
    <w:rsid w:val="000C38D4"/>
    <w:rsid w:val="000C7F2B"/>
    <w:rsid w:val="002054B1"/>
    <w:rsid w:val="00221B1F"/>
    <w:rsid w:val="002545FE"/>
    <w:rsid w:val="0027168A"/>
    <w:rsid w:val="002E25BC"/>
    <w:rsid w:val="00340322"/>
    <w:rsid w:val="00352E13"/>
    <w:rsid w:val="00367AD9"/>
    <w:rsid w:val="00380049"/>
    <w:rsid w:val="003877DD"/>
    <w:rsid w:val="003F49B6"/>
    <w:rsid w:val="00415A9D"/>
    <w:rsid w:val="004706A7"/>
    <w:rsid w:val="004E3B00"/>
    <w:rsid w:val="00530382"/>
    <w:rsid w:val="005A0085"/>
    <w:rsid w:val="00605327"/>
    <w:rsid w:val="00631FF2"/>
    <w:rsid w:val="00653190"/>
    <w:rsid w:val="007128F7"/>
    <w:rsid w:val="00736079"/>
    <w:rsid w:val="00744033"/>
    <w:rsid w:val="00751A1C"/>
    <w:rsid w:val="00755DA0"/>
    <w:rsid w:val="0076078C"/>
    <w:rsid w:val="00790718"/>
    <w:rsid w:val="007A5A32"/>
    <w:rsid w:val="00812FDF"/>
    <w:rsid w:val="00926554"/>
    <w:rsid w:val="00930541"/>
    <w:rsid w:val="009D0E9C"/>
    <w:rsid w:val="00A12BB2"/>
    <w:rsid w:val="00A201A7"/>
    <w:rsid w:val="00A81278"/>
    <w:rsid w:val="00AA746D"/>
    <w:rsid w:val="00B13DE2"/>
    <w:rsid w:val="00B22B8B"/>
    <w:rsid w:val="00BA06A7"/>
    <w:rsid w:val="00BF1121"/>
    <w:rsid w:val="00BF1258"/>
    <w:rsid w:val="00C2135C"/>
    <w:rsid w:val="00C231AD"/>
    <w:rsid w:val="00CB1DAE"/>
    <w:rsid w:val="00DA4C14"/>
    <w:rsid w:val="00EB3353"/>
    <w:rsid w:val="00EC1E52"/>
    <w:rsid w:val="00EF0C3D"/>
    <w:rsid w:val="00F11471"/>
    <w:rsid w:val="00F3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1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8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7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12F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A0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5A00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24.rybadm.ru/DswMedia/instrukciya-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24.rybadm.ru/DswMedia/instrukciya-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vr2@iv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669</Words>
  <Characters>3815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Admin</cp:lastModifiedBy>
  <cp:revision>4</cp:revision>
  <cp:lastPrinted>2017-04-17T05:36:00Z</cp:lastPrinted>
  <dcterms:created xsi:type="dcterms:W3CDTF">2017-04-17T05:36:00Z</dcterms:created>
  <dcterms:modified xsi:type="dcterms:W3CDTF">2017-05-07T14:21:00Z</dcterms:modified>
</cp:coreProperties>
</file>